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B8" w:rsidRDefault="00644AB8" w:rsidP="00644AB8">
      <w:pPr>
        <w:rPr>
          <w:rFonts w:ascii="Corbel" w:hAnsi="Corbel" w:cs="Tahoma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53975</wp:posOffset>
                </wp:positionV>
                <wp:extent cx="792480" cy="729615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AB8" w:rsidRDefault="00644AB8" w:rsidP="00644AB8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84CFB7B" wp14:editId="3C5886F5">
                                  <wp:extent cx="609600" cy="638175"/>
                                  <wp:effectExtent l="0" t="0" r="0" b="9525"/>
                                  <wp:docPr id="1" name="Bilde 1" descr="iu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u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79pt;margin-top:4.25pt;width:62.4pt;height:57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" stroked="f">
                <v:textbox style="mso-fit-shape-to-text:t">
                  <w:txbxContent>
                    <w:p w:rsidR="00644AB8" w:rsidRDefault="00644AB8" w:rsidP="00644AB8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84CFB7B" wp14:editId="3C5886F5">
                            <wp:extent cx="609600" cy="638175"/>
                            <wp:effectExtent l="0" t="0" r="0" b="9525"/>
                            <wp:docPr id="1" name="Bilde 1" descr="iu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u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rbel" w:hAnsi="Corbel" w:cs="Tahoma"/>
          <w:b/>
          <w:i/>
          <w:sz w:val="28"/>
          <w:szCs w:val="28"/>
        </w:rPr>
        <w:t>4. Organisering av beredskapen:</w:t>
      </w:r>
    </w:p>
    <w:p w:rsidR="00644AB8" w:rsidRDefault="00644AB8" w:rsidP="00644AB8">
      <w:pPr>
        <w:rPr>
          <w:rFonts w:ascii="Corbel" w:hAnsi="Corbel" w:cs="Tahoma"/>
          <w:b/>
          <w:i/>
          <w:sz w:val="28"/>
          <w:szCs w:val="28"/>
        </w:rPr>
      </w:pPr>
    </w:p>
    <w:p w:rsidR="00644AB8" w:rsidRDefault="00644AB8" w:rsidP="00644AB8">
      <w:pPr>
        <w:rPr>
          <w:rFonts w:ascii="Corbel" w:hAnsi="Corbel" w:cs="Tahoma"/>
          <w:b/>
          <w:i/>
          <w:sz w:val="28"/>
          <w:szCs w:val="28"/>
        </w:rPr>
      </w:pPr>
    </w:p>
    <w:p w:rsidR="00644AB8" w:rsidRDefault="00644AB8" w:rsidP="00644AB8">
      <w:pPr>
        <w:rPr>
          <w:rFonts w:ascii="Corbel" w:hAnsi="Corbel" w:cs="Tahoma"/>
          <w:b/>
          <w:i/>
          <w:sz w:val="28"/>
          <w:szCs w:val="28"/>
        </w:rPr>
      </w:pPr>
    </w:p>
    <w:p w:rsidR="00644AB8" w:rsidRDefault="00644AB8" w:rsidP="00644AB8">
      <w:pPr>
        <w:rPr>
          <w:rFonts w:ascii="Corbel" w:hAnsi="Corbel" w:cs="Tahoma"/>
        </w:rPr>
      </w:pPr>
    </w:p>
    <w:p w:rsidR="00644AB8" w:rsidRDefault="00644AB8" w:rsidP="00644AB8">
      <w:pPr>
        <w:numPr>
          <w:ilvl w:val="1"/>
          <w:numId w:val="1"/>
        </w:numPr>
        <w:tabs>
          <w:tab w:val="num" w:pos="540"/>
        </w:tabs>
        <w:ind w:hanging="1965"/>
        <w:rPr>
          <w:rFonts w:ascii="Corbel" w:hAnsi="Corbel" w:cs="Tahoma"/>
          <w:b/>
        </w:rPr>
      </w:pPr>
      <w:r>
        <w:rPr>
          <w:rFonts w:ascii="Corbel" w:hAnsi="Corbel" w:cs="Tahoma"/>
          <w:b/>
        </w:rPr>
        <w:t>IUA Inn-Trøndelag</w:t>
      </w:r>
    </w:p>
    <w:p w:rsidR="00644AB8" w:rsidRDefault="00644AB8" w:rsidP="00644AB8">
      <w:pPr>
        <w:numPr>
          <w:ilvl w:val="2"/>
          <w:numId w:val="1"/>
        </w:numPr>
        <w:tabs>
          <w:tab w:val="num" w:pos="-540"/>
        </w:tabs>
        <w:ind w:left="-540" w:firstLine="0"/>
        <w:rPr>
          <w:rFonts w:ascii="Corbel" w:hAnsi="Corbel" w:cs="Tahoma"/>
          <w:i/>
        </w:rPr>
      </w:pPr>
      <w:r>
        <w:rPr>
          <w:rFonts w:ascii="Corbel" w:hAnsi="Corbel" w:cs="Tahoma"/>
          <w:i/>
        </w:rPr>
        <w:t>IUA leder</w:t>
      </w:r>
    </w:p>
    <w:p w:rsidR="00644AB8" w:rsidRDefault="00644AB8" w:rsidP="00644AB8">
      <w:pPr>
        <w:rPr>
          <w:rFonts w:ascii="Corbel" w:hAnsi="Corbel" w:cs="Tahoma"/>
          <w:i/>
          <w:sz w:val="20"/>
          <w:szCs w:val="20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2160"/>
        <w:gridCol w:w="1980"/>
      </w:tblGrid>
      <w:tr w:rsidR="00644AB8" w:rsidTr="00644AB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Funksjon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Navn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Tittel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Telefon</w:t>
            </w:r>
          </w:p>
        </w:tc>
      </w:tr>
    </w:tbl>
    <w:p w:rsidR="00644AB8" w:rsidRDefault="00644AB8" w:rsidP="00644AB8">
      <w:pPr>
        <w:rPr>
          <w:rFonts w:ascii="Corbel" w:hAnsi="Corbel"/>
          <w:b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060"/>
        <w:gridCol w:w="2160"/>
        <w:gridCol w:w="1980"/>
      </w:tblGrid>
      <w:tr w:rsidR="00644AB8" w:rsidTr="00644AB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Leder aksjon/informasjon </w:t>
            </w:r>
          </w:p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AKL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Håvard Bye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Brannsjef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93 49 15 99</w:t>
            </w:r>
          </w:p>
        </w:tc>
      </w:tr>
    </w:tbl>
    <w:p w:rsidR="00644AB8" w:rsidRDefault="00644AB8" w:rsidP="00644AB8">
      <w:pPr>
        <w:rPr>
          <w:rFonts w:ascii="Tahoma" w:hAnsi="Tahoma" w:cs="Tahoma"/>
          <w:i/>
          <w:sz w:val="20"/>
          <w:szCs w:val="20"/>
        </w:rPr>
      </w:pPr>
    </w:p>
    <w:p w:rsidR="00644AB8" w:rsidRDefault="00644AB8" w:rsidP="00644AB8">
      <w:pPr>
        <w:rPr>
          <w:rFonts w:ascii="Tahoma" w:hAnsi="Tahoma" w:cs="Tahoma"/>
          <w:i/>
          <w:sz w:val="20"/>
          <w:szCs w:val="20"/>
        </w:rPr>
      </w:pPr>
    </w:p>
    <w:p w:rsidR="00644AB8" w:rsidRDefault="00644AB8" w:rsidP="00644AB8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AKSJONSLEDERE/STAB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32"/>
        <w:gridCol w:w="2160"/>
        <w:gridCol w:w="1980"/>
      </w:tblGrid>
      <w:tr w:rsidR="00644AB8" w:rsidTr="00644AB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Funksjon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Navn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Tittel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Telefon</w:t>
            </w:r>
          </w:p>
        </w:tc>
      </w:tr>
    </w:tbl>
    <w:p w:rsidR="00644AB8" w:rsidRDefault="00644AB8" w:rsidP="00644AB8">
      <w:pPr>
        <w:rPr>
          <w:rFonts w:ascii="Corbel" w:hAnsi="Corbel"/>
          <w:b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2990"/>
        <w:gridCol w:w="2160"/>
        <w:gridCol w:w="1980"/>
      </w:tblGrid>
      <w:tr w:rsidR="00644AB8" w:rsidTr="00644AB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Leder aksjon/informasjon </w:t>
            </w:r>
          </w:p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AKL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Håvard Bye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Brannsjef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934 91 599</w:t>
            </w:r>
          </w:p>
        </w:tc>
      </w:tr>
      <w:tr w:rsidR="00644AB8" w:rsidTr="00644AB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Leder STAB</w:t>
            </w:r>
          </w:p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OPL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Iver K. Bjartan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Varabrannsjef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930 55 110</w:t>
            </w:r>
          </w:p>
        </w:tc>
      </w:tr>
      <w:tr w:rsidR="00644AB8" w:rsidTr="00644AB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Arbeidsleder skadested </w:t>
            </w:r>
          </w:p>
          <w:p w:rsidR="00644AB8" w:rsidRDefault="00644AB8">
            <w:pPr>
              <w:rPr>
                <w:rFonts w:ascii="Corbel" w:hAnsi="Corbel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Arnstein Kvelstad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20158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Beredskapsleder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201587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93645110</w:t>
            </w:r>
          </w:p>
        </w:tc>
      </w:tr>
      <w:tr w:rsidR="00644AB8" w:rsidTr="00644AB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Innsatsleder gruppe/lag</w:t>
            </w:r>
          </w:p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1.utrykning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Vakthavende befal</w:t>
            </w:r>
          </w:p>
          <w:p w:rsidR="00644AB8" w:rsidRDefault="00E3549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644AB8">
              <w:rPr>
                <w:rFonts w:ascii="Corbel" w:hAnsi="Corbel"/>
              </w:rPr>
              <w:t>rannvesen</w:t>
            </w:r>
            <w:r>
              <w:rPr>
                <w:rFonts w:ascii="Corbel" w:hAnsi="Corbel"/>
              </w:rPr>
              <w:t>et Midt IKS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Overbefal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464 46 000</w:t>
            </w:r>
          </w:p>
        </w:tc>
      </w:tr>
      <w:tr w:rsidR="00644AB8" w:rsidTr="008F72B3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Leder samband</w:t>
            </w:r>
          </w:p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Loggfører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8" w:rsidRDefault="00644AB8" w:rsidP="00201587">
            <w:pPr>
              <w:rPr>
                <w:rFonts w:ascii="Corbel" w:hAnsi="Corbel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8" w:rsidRDefault="00644AB8">
            <w:pPr>
              <w:rPr>
                <w:rFonts w:ascii="Corbel" w:hAnsi="Corbe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8" w:rsidRDefault="00644AB8">
            <w:pPr>
              <w:jc w:val="center"/>
              <w:rPr>
                <w:rFonts w:ascii="Corbel" w:hAnsi="Corbel"/>
              </w:rPr>
            </w:pPr>
          </w:p>
        </w:tc>
      </w:tr>
      <w:tr w:rsidR="00644AB8" w:rsidTr="00644AB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Leder ressurs</w:t>
            </w:r>
          </w:p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Logistikk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4E390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Odd-Harald Austli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20158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Ass. beredskapsleder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4E3906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454 81 101</w:t>
            </w:r>
          </w:p>
        </w:tc>
      </w:tr>
      <w:tr w:rsidR="00644AB8" w:rsidTr="00644AB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Liaison</w:t>
            </w:r>
          </w:p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Bindeledd stab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E3549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B</w:t>
            </w:r>
            <w:r w:rsidR="00644AB8">
              <w:rPr>
                <w:rFonts w:ascii="Corbel" w:hAnsi="Corbel"/>
              </w:rPr>
              <w:t>rannvesen</w:t>
            </w:r>
            <w:r>
              <w:rPr>
                <w:rFonts w:ascii="Corbel" w:hAnsi="Corbel"/>
              </w:rPr>
              <w:t>et Midt IKS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Vertsbrannvesen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932 48 265</w:t>
            </w:r>
          </w:p>
        </w:tc>
      </w:tr>
      <w:tr w:rsidR="00644AB8" w:rsidTr="00644AB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Leder økonomi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Marian Brekke Rennan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Stabsleder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930 589 72</w:t>
            </w:r>
          </w:p>
        </w:tc>
      </w:tr>
      <w:tr w:rsidR="00644AB8" w:rsidTr="00644AB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Leder miljøovervåking</w:t>
            </w:r>
          </w:p>
          <w:p w:rsidR="00644AB8" w:rsidRDefault="00644AB8">
            <w:pPr>
              <w:rPr>
                <w:rFonts w:ascii="Corbel" w:hAnsi="Corbel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Kristian Julien</w:t>
            </w:r>
          </w:p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Fylkesmannen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Rådgiver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922 60 122</w:t>
            </w:r>
          </w:p>
        </w:tc>
      </w:tr>
      <w:tr w:rsidR="00644AB8" w:rsidTr="00644AB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8" w:rsidRDefault="00644AB8">
            <w:pPr>
              <w:rPr>
                <w:rFonts w:ascii="Corbel" w:hAnsi="Corbel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8" w:rsidRDefault="00644AB8">
            <w:pPr>
              <w:rPr>
                <w:rFonts w:ascii="Corbel" w:hAnsi="Corbe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8" w:rsidRDefault="00644AB8">
            <w:pPr>
              <w:rPr>
                <w:rFonts w:ascii="Corbel" w:hAnsi="Corbe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8" w:rsidRDefault="00644AB8">
            <w:pPr>
              <w:rPr>
                <w:rFonts w:ascii="Corbel" w:hAnsi="Corbel"/>
              </w:rPr>
            </w:pPr>
          </w:p>
        </w:tc>
      </w:tr>
      <w:tr w:rsidR="00644AB8" w:rsidTr="00644AB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AB8" w:rsidRDefault="00644AB8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Rådgivere </w:t>
            </w:r>
            <w:r>
              <w:rPr>
                <w:rFonts w:ascii="Corbel" w:hAnsi="Corbel"/>
                <w:i/>
              </w:rPr>
              <w:t>– etter behov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8" w:rsidRDefault="00644AB8">
            <w:pPr>
              <w:rPr>
                <w:rFonts w:ascii="Corbel" w:hAnsi="Corbel"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8" w:rsidRDefault="00644AB8">
            <w:pPr>
              <w:rPr>
                <w:rFonts w:ascii="Corbel" w:hAnsi="Corbe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AB8" w:rsidRDefault="00644AB8">
            <w:pPr>
              <w:rPr>
                <w:rFonts w:ascii="Corbel" w:hAnsi="Corbel"/>
              </w:rPr>
            </w:pPr>
          </w:p>
        </w:tc>
      </w:tr>
    </w:tbl>
    <w:p w:rsidR="00644AB8" w:rsidRDefault="00644AB8" w:rsidP="00644AB8">
      <w:pPr>
        <w:rPr>
          <w:rFonts w:ascii="Tahoma" w:hAnsi="Tahoma" w:cs="Tahoma"/>
          <w:i/>
          <w:sz w:val="20"/>
          <w:szCs w:val="20"/>
        </w:rPr>
      </w:pPr>
    </w:p>
    <w:p w:rsidR="00644AB8" w:rsidRDefault="00644AB8" w:rsidP="00644AB8">
      <w:pPr>
        <w:rPr>
          <w:rFonts w:ascii="Tahoma" w:hAnsi="Tahoma" w:cs="Tahoma"/>
          <w:i/>
          <w:sz w:val="20"/>
          <w:szCs w:val="20"/>
        </w:rPr>
      </w:pPr>
    </w:p>
    <w:p w:rsidR="00644AB8" w:rsidRDefault="00644AB8" w:rsidP="00644AB8">
      <w:pPr>
        <w:rPr>
          <w:rFonts w:ascii="Tahoma" w:hAnsi="Tahoma" w:cs="Tahoma"/>
          <w:i/>
          <w:sz w:val="20"/>
          <w:szCs w:val="20"/>
        </w:rPr>
      </w:pPr>
    </w:p>
    <w:p w:rsidR="00644AB8" w:rsidRDefault="00644AB8" w:rsidP="00644AB8">
      <w:pPr>
        <w:rPr>
          <w:rFonts w:ascii="Tahoma" w:hAnsi="Tahoma" w:cs="Tahoma"/>
          <w:i/>
          <w:sz w:val="20"/>
          <w:szCs w:val="20"/>
        </w:rPr>
      </w:pPr>
    </w:p>
    <w:p w:rsidR="00644AB8" w:rsidRDefault="00644AB8" w:rsidP="00644AB8">
      <w:pPr>
        <w:rPr>
          <w:rFonts w:ascii="Tahoma" w:hAnsi="Tahoma" w:cs="Tahoma"/>
          <w:i/>
          <w:sz w:val="20"/>
          <w:szCs w:val="20"/>
        </w:rPr>
      </w:pPr>
    </w:p>
    <w:p w:rsidR="00644AB8" w:rsidRDefault="00644AB8" w:rsidP="00644AB8">
      <w:pPr>
        <w:rPr>
          <w:rFonts w:ascii="Tahoma" w:hAnsi="Tahoma" w:cs="Tahoma"/>
          <w:i/>
          <w:sz w:val="20"/>
          <w:szCs w:val="20"/>
        </w:rPr>
      </w:pPr>
    </w:p>
    <w:p w:rsidR="00B61D4F" w:rsidRDefault="00B61D4F"/>
    <w:sectPr w:rsidR="00B6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15A9"/>
    <w:multiLevelType w:val="multilevel"/>
    <w:tmpl w:val="3D9A96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440"/>
      </w:p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7095"/>
        </w:tabs>
        <w:ind w:left="7095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B8"/>
    <w:rsid w:val="001A5E3E"/>
    <w:rsid w:val="00201587"/>
    <w:rsid w:val="002556D8"/>
    <w:rsid w:val="004E3906"/>
    <w:rsid w:val="00644AB8"/>
    <w:rsid w:val="008F72B3"/>
    <w:rsid w:val="00B61D4F"/>
    <w:rsid w:val="00B62E5B"/>
    <w:rsid w:val="00E3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4A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AB8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4A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AB8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DFE2E4AD</Template>
  <TotalTime>6</TotalTime>
  <Pages>1</Pages>
  <Words>134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Brekke Rennan</dc:creator>
  <cp:lastModifiedBy>Marian Brekke Rennan</cp:lastModifiedBy>
  <cp:revision>9</cp:revision>
  <cp:lastPrinted>2014-10-13T11:13:00Z</cp:lastPrinted>
  <dcterms:created xsi:type="dcterms:W3CDTF">2012-04-19T14:37:00Z</dcterms:created>
  <dcterms:modified xsi:type="dcterms:W3CDTF">2016-03-31T11:54:00Z</dcterms:modified>
</cp:coreProperties>
</file>